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D28" w:rsidRDefault="00731D28" w:rsidP="00677FE0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Załącznik 8</w:t>
      </w:r>
    </w:p>
    <w:p w:rsidR="00731D28" w:rsidRDefault="00731D28" w:rsidP="00677FE0">
      <w:pPr>
        <w:spacing w:line="360" w:lineRule="auto"/>
        <w:jc w:val="right"/>
        <w:rPr>
          <w:sz w:val="26"/>
          <w:szCs w:val="26"/>
        </w:rPr>
      </w:pPr>
    </w:p>
    <w:p w:rsidR="00731D28" w:rsidRDefault="00731D28" w:rsidP="00F979BF">
      <w:pPr>
        <w:spacing w:line="360" w:lineRule="auto"/>
        <w:jc w:val="right"/>
      </w:pPr>
      <w:r>
        <w:t>___________________________</w:t>
      </w:r>
    </w:p>
    <w:p w:rsidR="00731D28" w:rsidRDefault="00731D28" w:rsidP="00F979BF">
      <w:pPr>
        <w:pStyle w:val="NoSpacing"/>
        <w:jc w:val="right"/>
      </w:pPr>
      <w:r>
        <w:t>/miejscowość, data/</w:t>
      </w:r>
    </w:p>
    <w:p w:rsidR="00731D28" w:rsidRDefault="00731D28" w:rsidP="00F979BF">
      <w:pPr>
        <w:spacing w:line="360" w:lineRule="auto"/>
      </w:pPr>
      <w:r>
        <w:t>___________________________</w:t>
      </w:r>
    </w:p>
    <w:p w:rsidR="00731D28" w:rsidRDefault="00731D28" w:rsidP="00F979BF">
      <w:pPr>
        <w:pStyle w:val="NoSpacing"/>
        <w:spacing w:line="360" w:lineRule="auto"/>
      </w:pPr>
      <w:r>
        <w:t>/imię i nazwisko/</w:t>
      </w:r>
    </w:p>
    <w:p w:rsidR="00731D28" w:rsidRDefault="00731D28" w:rsidP="00F979BF">
      <w:pPr>
        <w:pStyle w:val="NoSpacing"/>
        <w:spacing w:line="360" w:lineRule="auto"/>
      </w:pPr>
    </w:p>
    <w:p w:rsidR="00731D28" w:rsidRDefault="00731D28" w:rsidP="00F979BF">
      <w:pPr>
        <w:pStyle w:val="NoSpacing"/>
        <w:spacing w:line="360" w:lineRule="auto"/>
      </w:pPr>
    </w:p>
    <w:p w:rsidR="00731D28" w:rsidRPr="00F979BF" w:rsidRDefault="00731D28" w:rsidP="00F979BF">
      <w:pPr>
        <w:spacing w:line="360" w:lineRule="auto"/>
        <w:jc w:val="center"/>
        <w:rPr>
          <w:b/>
          <w:sz w:val="26"/>
          <w:szCs w:val="26"/>
        </w:rPr>
      </w:pPr>
      <w:r w:rsidRPr="00F979BF">
        <w:rPr>
          <w:b/>
          <w:sz w:val="26"/>
          <w:szCs w:val="26"/>
        </w:rPr>
        <w:t>Oświadczenie dotyczące ochrony danych osobowych</w:t>
      </w:r>
    </w:p>
    <w:p w:rsidR="00731D28" w:rsidRPr="00F979BF" w:rsidRDefault="00731D28" w:rsidP="00F979BF">
      <w:pPr>
        <w:spacing w:line="360" w:lineRule="auto"/>
        <w:jc w:val="both"/>
        <w:rPr>
          <w:sz w:val="26"/>
          <w:szCs w:val="26"/>
        </w:rPr>
      </w:pPr>
      <w:r w:rsidRPr="00F979BF">
        <w:rPr>
          <w:sz w:val="26"/>
          <w:szCs w:val="26"/>
        </w:rPr>
        <w:t>Oświadczam, że zgodnie z treścią art. 13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danych), zwanego dalej RODO, zostałam/em* poinformowany o tym, że:</w:t>
      </w:r>
    </w:p>
    <w:p w:rsidR="00731D28" w:rsidRDefault="00731D28" w:rsidP="00F979BF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Administratorem, w rozumieniu art. 4 pkt 7 RODO, danych osobowych jest Prokuratura Okręgowa z siedzibą przy ul. Jagiellońskiej 56A, 33–300Nowy Sącz tel. 184141000, e-mail:okregowa@nowy-sacz.po.gov.pl</w:t>
      </w:r>
    </w:p>
    <w:p w:rsidR="00731D28" w:rsidRDefault="00731D28" w:rsidP="00921BDB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921BDB">
        <w:rPr>
          <w:sz w:val="26"/>
          <w:szCs w:val="26"/>
        </w:rPr>
        <w:t xml:space="preserve">Inspektorem ochrony danych jest </w:t>
      </w:r>
      <w:r>
        <w:rPr>
          <w:sz w:val="26"/>
          <w:szCs w:val="26"/>
        </w:rPr>
        <w:t>Luiza Pamirska-Oracz, tel. 18 41 41 073, e-mail: iod@nowy-sacz.po.gov.pl</w:t>
      </w:r>
    </w:p>
    <w:p w:rsidR="00731D28" w:rsidRPr="00921BDB" w:rsidRDefault="00731D28" w:rsidP="00330F80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921BDB">
        <w:rPr>
          <w:sz w:val="26"/>
          <w:szCs w:val="26"/>
        </w:rPr>
        <w:t>Dane osobowe są przetwarzane przez administratora:</w:t>
      </w:r>
    </w:p>
    <w:p w:rsidR="00731D28" w:rsidRDefault="00731D28" w:rsidP="00F979BF">
      <w:pPr>
        <w:pStyle w:val="ListParagraph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 celu zawarcia i wykonania umowy – podstawą prawną przetwarzania jest niezbędność przetwarzania danych do zawarcia i wykonywania umowy – art. 6 ust. 1 lit. b RODO;</w:t>
      </w:r>
    </w:p>
    <w:p w:rsidR="00731D28" w:rsidRDefault="00731D28" w:rsidP="00F979BF">
      <w:pPr>
        <w:pStyle w:val="ListParagraph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 celu wypełnienia obowiązków prawnych ciążących na administratorze, wynikających z przepisów powszechnie obowiązujących, w tym prawa podatkowego – podstawą prawną przetwarzania jest niezbędność do wypełnienia obowiązku prawnego ciążącego na administratorze – art. 6 ust. 1 lit. c. RODO;</w:t>
      </w:r>
    </w:p>
    <w:p w:rsidR="00731D28" w:rsidRPr="00296327" w:rsidRDefault="00731D28" w:rsidP="00F979BF">
      <w:pPr>
        <w:pStyle w:val="ListParagraph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 celu dochodzenia roszczeń lub obrony przed roszczeniami związanymi z zawartą umową – podstawą prawną przetwarzania jest niezbędność do wypełnienia obowiązku prawnego ciążącego na administratorze – art. 6 ust. 1 lit. c. RODO.</w:t>
      </w:r>
    </w:p>
    <w:p w:rsidR="00731D28" w:rsidRDefault="00731D28" w:rsidP="00F927E9">
      <w:pPr>
        <w:pStyle w:val="ListParagraph"/>
        <w:spacing w:line="360" w:lineRule="auto"/>
        <w:ind w:left="360"/>
        <w:jc w:val="both"/>
        <w:rPr>
          <w:sz w:val="26"/>
          <w:szCs w:val="26"/>
        </w:rPr>
      </w:pPr>
    </w:p>
    <w:p w:rsidR="00731D28" w:rsidRPr="00F979BF" w:rsidRDefault="00731D28" w:rsidP="00F979BF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Pr="000C31E4">
        <w:rPr>
          <w:sz w:val="26"/>
          <w:szCs w:val="26"/>
        </w:rPr>
        <w:t xml:space="preserve">ane osobowe są przechowywane przez </w:t>
      </w:r>
      <w:r w:rsidRPr="00034989">
        <w:rPr>
          <w:sz w:val="26"/>
          <w:szCs w:val="26"/>
        </w:rPr>
        <w:t>okres trwania umowy</w:t>
      </w:r>
      <w:r>
        <w:rPr>
          <w:sz w:val="26"/>
          <w:szCs w:val="26"/>
        </w:rPr>
        <w:t>,</w:t>
      </w:r>
      <w:r w:rsidRPr="00034989">
        <w:rPr>
          <w:sz w:val="26"/>
          <w:szCs w:val="26"/>
        </w:rPr>
        <w:t xml:space="preserve"> a następnie </w:t>
      </w:r>
      <w:r>
        <w:rPr>
          <w:sz w:val="26"/>
          <w:szCs w:val="26"/>
        </w:rPr>
        <w:t>do momentu</w:t>
      </w:r>
      <w:r w:rsidRPr="00034989">
        <w:rPr>
          <w:sz w:val="26"/>
          <w:szCs w:val="26"/>
        </w:rPr>
        <w:t xml:space="preserve"> upływu okresu przedawnienia roszczeń </w:t>
      </w:r>
      <w:r>
        <w:rPr>
          <w:sz w:val="26"/>
          <w:szCs w:val="26"/>
        </w:rPr>
        <w:t xml:space="preserve">z tytułu umowy lub </w:t>
      </w:r>
      <w:r w:rsidRPr="00034989">
        <w:rPr>
          <w:sz w:val="26"/>
          <w:szCs w:val="26"/>
        </w:rPr>
        <w:t xml:space="preserve">do </w:t>
      </w:r>
      <w:r>
        <w:rPr>
          <w:sz w:val="26"/>
          <w:szCs w:val="26"/>
        </w:rPr>
        <w:t>momentu wygaśnięcia obowiązku przechowywania danych wynikającego z przepisów prawa.</w:t>
      </w:r>
    </w:p>
    <w:p w:rsidR="00731D28" w:rsidRPr="00C97CC1" w:rsidRDefault="00731D28" w:rsidP="00F979BF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O</w:t>
      </w:r>
      <w:r w:rsidRPr="000C31E4">
        <w:rPr>
          <w:sz w:val="26"/>
          <w:szCs w:val="26"/>
        </w:rPr>
        <w:t>sobie, której dane są przetwarzane przysługuje prawo:</w:t>
      </w:r>
    </w:p>
    <w:p w:rsidR="00731D28" w:rsidRDefault="00731D28" w:rsidP="00F979BF">
      <w:pPr>
        <w:pStyle w:val="ListParagraph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FF39B4">
        <w:rPr>
          <w:sz w:val="26"/>
          <w:szCs w:val="26"/>
        </w:rPr>
        <w:t>dostępu do treści swoich danych osobowych</w:t>
      </w:r>
      <w:r>
        <w:rPr>
          <w:sz w:val="26"/>
          <w:szCs w:val="26"/>
        </w:rPr>
        <w:t xml:space="preserve">,żądania ich sprostowania lub </w:t>
      </w:r>
      <w:r w:rsidRPr="00FF39B4">
        <w:rPr>
          <w:sz w:val="26"/>
          <w:szCs w:val="26"/>
        </w:rPr>
        <w:t>usunięcia</w:t>
      </w:r>
      <w:r>
        <w:rPr>
          <w:sz w:val="26"/>
          <w:szCs w:val="26"/>
        </w:rPr>
        <w:t>, na zasadach określonych w art. 15 – 17 RODO;</w:t>
      </w:r>
    </w:p>
    <w:p w:rsidR="00731D28" w:rsidRDefault="00731D28" w:rsidP="00F979BF">
      <w:pPr>
        <w:pStyle w:val="ListParagraph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034989">
        <w:rPr>
          <w:sz w:val="26"/>
          <w:szCs w:val="26"/>
        </w:rPr>
        <w:t>ograniczenia przetwarzania danych, w przypadkach określonych w art. 18 RODO</w:t>
      </w:r>
      <w:r>
        <w:rPr>
          <w:sz w:val="26"/>
          <w:szCs w:val="26"/>
        </w:rPr>
        <w:t>;</w:t>
      </w:r>
    </w:p>
    <w:p w:rsidR="00731D28" w:rsidRDefault="00731D28" w:rsidP="00F979BF">
      <w:pPr>
        <w:pStyle w:val="ListParagraph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834C35">
        <w:rPr>
          <w:sz w:val="26"/>
          <w:szCs w:val="26"/>
        </w:rPr>
        <w:t>przenoszenia danych, na zasadach określonych w art. 20 RODO</w:t>
      </w:r>
      <w:r>
        <w:rPr>
          <w:sz w:val="26"/>
          <w:szCs w:val="26"/>
        </w:rPr>
        <w:t xml:space="preserve"> tj. do otrzymania przez osobę, której dane dotyczą od administratora danych osobowych jej dotyczących, w ustrukturyzowanym, powszechnie używanym formacie nadającym się do odczytu maszynowego;</w:t>
      </w:r>
    </w:p>
    <w:p w:rsidR="00731D28" w:rsidRDefault="00731D28" w:rsidP="00F979BF">
      <w:pPr>
        <w:pStyle w:val="ListParagraph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834C35">
        <w:rPr>
          <w:sz w:val="26"/>
          <w:szCs w:val="26"/>
        </w:rPr>
        <w:t>wniesienia skargi do Prezesa Urzędu Ochrony Danych Osobowych.</w:t>
      </w:r>
    </w:p>
    <w:p w:rsidR="00731D28" w:rsidRPr="00A92CEC" w:rsidRDefault="00731D28" w:rsidP="00F979BF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 celu skorzystania z praw, o których mowa w pkt 5 ppk. 1 – 3 należy skontaktować się z administratorem lub inspektorem ochrony danych, korzystając ze wskazanych wyżej danych kontaktowych.</w:t>
      </w:r>
    </w:p>
    <w:p w:rsidR="00731D28" w:rsidRPr="00F11915" w:rsidRDefault="00731D28" w:rsidP="00F979BF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3B05C0">
        <w:rPr>
          <w:sz w:val="26"/>
          <w:szCs w:val="26"/>
        </w:rPr>
        <w:t xml:space="preserve">Podanie danych osobowych </w:t>
      </w:r>
      <w:r>
        <w:rPr>
          <w:sz w:val="26"/>
          <w:szCs w:val="26"/>
        </w:rPr>
        <w:t>jest konieczne do zawarcia i wykonywania umowy. Odmowa podania danych osobowych uniemożliwia zawarcie umowy.</w:t>
      </w:r>
    </w:p>
    <w:p w:rsidR="00731D28" w:rsidRDefault="00731D28" w:rsidP="00F979BF">
      <w:pPr>
        <w:spacing w:line="360" w:lineRule="auto"/>
      </w:pPr>
    </w:p>
    <w:p w:rsidR="00731D28" w:rsidRDefault="00731D28" w:rsidP="00F979BF">
      <w:pPr>
        <w:spacing w:line="360" w:lineRule="auto"/>
        <w:jc w:val="both"/>
        <w:rPr>
          <w:sz w:val="26"/>
          <w:szCs w:val="26"/>
        </w:rPr>
      </w:pPr>
    </w:p>
    <w:p w:rsidR="00731D28" w:rsidRDefault="00731D28" w:rsidP="00F979BF">
      <w:pPr>
        <w:spacing w:line="360" w:lineRule="auto"/>
        <w:jc w:val="right"/>
      </w:pPr>
      <w:r>
        <w:t>____________________________________</w:t>
      </w:r>
    </w:p>
    <w:p w:rsidR="00731D28" w:rsidRDefault="00731D28" w:rsidP="00F979BF">
      <w:pPr>
        <w:pStyle w:val="NoSpacing"/>
        <w:spacing w:line="360" w:lineRule="auto"/>
        <w:jc w:val="right"/>
      </w:pPr>
      <w:r>
        <w:t>/podpis osoby składającej oświadczenie/</w:t>
      </w:r>
    </w:p>
    <w:sectPr w:rsidR="00731D28" w:rsidSect="00EB6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D28" w:rsidRDefault="00731D28" w:rsidP="00F927E9">
      <w:r>
        <w:separator/>
      </w:r>
    </w:p>
  </w:endnote>
  <w:endnote w:type="continuationSeparator" w:id="1">
    <w:p w:rsidR="00731D28" w:rsidRDefault="00731D28" w:rsidP="00F92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D28" w:rsidRDefault="00731D28" w:rsidP="00F927E9">
      <w:r>
        <w:separator/>
      </w:r>
    </w:p>
  </w:footnote>
  <w:footnote w:type="continuationSeparator" w:id="1">
    <w:p w:rsidR="00731D28" w:rsidRDefault="00731D28" w:rsidP="00F927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1D6C"/>
    <w:multiLevelType w:val="hybridMultilevel"/>
    <w:tmpl w:val="DCB6EFB8"/>
    <w:lvl w:ilvl="0" w:tplc="04150011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28CB2C63"/>
    <w:multiLevelType w:val="hybridMultilevel"/>
    <w:tmpl w:val="09E86574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7AB84174"/>
    <w:multiLevelType w:val="multilevel"/>
    <w:tmpl w:val="D76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9BF"/>
    <w:rsid w:val="00034989"/>
    <w:rsid w:val="000C31E4"/>
    <w:rsid w:val="00214673"/>
    <w:rsid w:val="00296327"/>
    <w:rsid w:val="00330F80"/>
    <w:rsid w:val="003B05C0"/>
    <w:rsid w:val="00426728"/>
    <w:rsid w:val="0044181F"/>
    <w:rsid w:val="004E69F2"/>
    <w:rsid w:val="00677FE0"/>
    <w:rsid w:val="00731D28"/>
    <w:rsid w:val="0082307F"/>
    <w:rsid w:val="00834C35"/>
    <w:rsid w:val="00921BDB"/>
    <w:rsid w:val="00A26A64"/>
    <w:rsid w:val="00A92CEC"/>
    <w:rsid w:val="00AD2893"/>
    <w:rsid w:val="00C97CC1"/>
    <w:rsid w:val="00D73BD6"/>
    <w:rsid w:val="00E81069"/>
    <w:rsid w:val="00E83596"/>
    <w:rsid w:val="00EB6549"/>
    <w:rsid w:val="00F11915"/>
    <w:rsid w:val="00F927E9"/>
    <w:rsid w:val="00F979BF"/>
    <w:rsid w:val="00FF3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9B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979BF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F979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927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927E9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F927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927E9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4E69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69F2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4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397</Words>
  <Characters>2384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8</dc:title>
  <dc:subject/>
  <dc:creator>Boryczka Łukasz (PR)</dc:creator>
  <cp:keywords/>
  <dc:description/>
  <cp:lastModifiedBy>nss39sj</cp:lastModifiedBy>
  <cp:revision>2</cp:revision>
  <cp:lastPrinted>2018-05-28T13:20:00Z</cp:lastPrinted>
  <dcterms:created xsi:type="dcterms:W3CDTF">2018-06-08T12:14:00Z</dcterms:created>
  <dcterms:modified xsi:type="dcterms:W3CDTF">2018-06-08T12:14:00Z</dcterms:modified>
</cp:coreProperties>
</file>